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01E" w:rsidRDefault="00204EFA" w:rsidP="00204EFA">
      <w:pPr>
        <w:jc w:val="center"/>
      </w:pPr>
      <w:r>
        <w:rPr>
          <w:noProof/>
        </w:rPr>
        <w:drawing>
          <wp:inline distT="0" distB="0" distL="0" distR="0" wp14:anchorId="6B467B9D" wp14:editId="43836372">
            <wp:extent cx="2343150" cy="3514725"/>
            <wp:effectExtent l="0" t="0" r="0" b="9525"/>
            <wp:docPr id="4" name="Picture 4" descr="Image result for the best of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he best of 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800" cy="35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4EFA" w:rsidRPr="00204EFA" w:rsidRDefault="00204EFA" w:rsidP="002B368A">
      <w:pPr>
        <w:jc w:val="center"/>
        <w:rPr>
          <w:rFonts w:ascii="Carter One" w:hAnsi="Carter One"/>
          <w:sz w:val="48"/>
          <w:szCs w:val="48"/>
        </w:rPr>
      </w:pPr>
      <w:r w:rsidRPr="00204EFA">
        <w:rPr>
          <w:rFonts w:ascii="Carter One" w:hAnsi="Carter One"/>
          <w:sz w:val="48"/>
          <w:szCs w:val="48"/>
        </w:rPr>
        <w:t>The Best of Me</w:t>
      </w:r>
    </w:p>
    <w:p w:rsidR="00204EFA" w:rsidRDefault="00204EFA" w:rsidP="00204EFA">
      <w:pPr>
        <w:jc w:val="center"/>
        <w:rPr>
          <w:rFonts w:ascii="Carter One" w:hAnsi="Carter One"/>
          <w:sz w:val="48"/>
          <w:szCs w:val="48"/>
        </w:rPr>
      </w:pPr>
      <w:r w:rsidRPr="00204EFA">
        <w:rPr>
          <w:rFonts w:ascii="Carter One" w:hAnsi="Carter One"/>
          <w:sz w:val="48"/>
          <w:szCs w:val="48"/>
        </w:rPr>
        <w:t>by Nicholas Sparks</w:t>
      </w:r>
    </w:p>
    <w:p w:rsidR="00204EFA" w:rsidRPr="00204EFA" w:rsidRDefault="00204EFA" w:rsidP="00204EFA">
      <w:pPr>
        <w:rPr>
          <w:rFonts w:ascii="Carter One" w:hAnsi="Carter One"/>
          <w:sz w:val="32"/>
          <w:szCs w:val="32"/>
        </w:rPr>
      </w:pPr>
    </w:p>
    <w:p w:rsidR="002B368A" w:rsidRDefault="00204EFA" w:rsidP="00204EFA">
      <w:pPr>
        <w:rPr>
          <w:noProof/>
        </w:rPr>
      </w:pPr>
      <w:r w:rsidRPr="00204EFA">
        <w:rPr>
          <w:rFonts w:ascii="Arial" w:hAnsi="Arial" w:cs="Arial"/>
          <w:color w:val="444444"/>
          <w:sz w:val="32"/>
          <w:szCs w:val="32"/>
          <w:shd w:val="clear" w:color="auto" w:fill="FFFFFF"/>
        </w:rPr>
        <w:t xml:space="preserve">This is the story </w:t>
      </w:r>
      <w:r w:rsidRPr="00204EFA">
        <w:rPr>
          <w:rFonts w:ascii="Arial" w:hAnsi="Arial" w:cs="Arial"/>
          <w:color w:val="444444"/>
          <w:sz w:val="32"/>
          <w:szCs w:val="32"/>
        </w:rPr>
        <w:t>of</w:t>
      </w:r>
      <w:r w:rsidRPr="00204EFA">
        <w:rPr>
          <w:rFonts w:ascii="Arial" w:hAnsi="Arial" w:cs="Arial"/>
          <w:color w:val="444444"/>
          <w:sz w:val="32"/>
          <w:szCs w:val="32"/>
          <w:shd w:val="clear" w:color="auto" w:fill="FFFFFF"/>
        </w:rPr>
        <w:t xml:space="preserve"> two small-town former high school sweethearts from opposite sides </w:t>
      </w:r>
      <w:r w:rsidRPr="00204EFA">
        <w:rPr>
          <w:rFonts w:ascii="Arial" w:hAnsi="Arial" w:cs="Arial"/>
          <w:color w:val="444444"/>
          <w:sz w:val="32"/>
          <w:szCs w:val="32"/>
        </w:rPr>
        <w:t>of</w:t>
      </w:r>
      <w:r w:rsidRPr="00204EFA">
        <w:rPr>
          <w:rFonts w:ascii="Arial" w:hAnsi="Arial" w:cs="Arial"/>
          <w:color w:val="444444"/>
          <w:sz w:val="32"/>
          <w:szCs w:val="32"/>
          <w:shd w:val="clear" w:color="auto" w:fill="FFFFFF"/>
        </w:rPr>
        <w:t xml:space="preserve"> the tracks. Now middle-aged, they have taken wildly divergent paths, but neither has lived the life they imagined, and neither can forget the passionate first love that forever altered their world.</w:t>
      </w:r>
      <w:r w:rsidR="002B368A" w:rsidRPr="002B368A">
        <w:rPr>
          <w:noProof/>
        </w:rPr>
        <w:t xml:space="preserve"> </w:t>
      </w:r>
    </w:p>
    <w:p w:rsidR="00204EFA" w:rsidRPr="00204EFA" w:rsidRDefault="002B368A" w:rsidP="002B368A">
      <w:pPr>
        <w:jc w:val="center"/>
        <w:rPr>
          <w:rFonts w:ascii="Carter One" w:hAnsi="Carter One"/>
          <w:sz w:val="32"/>
          <w:szCs w:val="32"/>
        </w:rPr>
      </w:pPr>
      <w:r>
        <w:rPr>
          <w:noProof/>
        </w:rPr>
        <w:drawing>
          <wp:inline distT="0" distB="0" distL="0" distR="0" wp14:anchorId="13EB7177" wp14:editId="4A6CA956">
            <wp:extent cx="1659659" cy="1078499"/>
            <wp:effectExtent l="0" t="0" r="0" b="7620"/>
            <wp:docPr id="6" name="Picture 6" descr="Image result for free clipart he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free clipart hear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97532" cy="110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4EFA" w:rsidRPr="0020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ter One">
    <w:altName w:val="Malgun Gothic Semilight"/>
    <w:charset w:val="00"/>
    <w:family w:val="script"/>
    <w:pitch w:val="variable"/>
    <w:sig w:usb0="00000001" w:usb1="4800004B" w:usb2="142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FA"/>
    <w:rsid w:val="00204EFA"/>
    <w:rsid w:val="002B368A"/>
    <w:rsid w:val="003A4901"/>
    <w:rsid w:val="003E0F43"/>
    <w:rsid w:val="00CF301E"/>
    <w:rsid w:val="00F1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232C9-1836-448C-A09B-46E5B5EA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81BE788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Ruggiero</dc:creator>
  <cp:keywords/>
  <dc:description/>
  <cp:lastModifiedBy>Jessica Ruggiero</cp:lastModifiedBy>
  <cp:revision>2</cp:revision>
  <dcterms:created xsi:type="dcterms:W3CDTF">2020-01-14T16:33:00Z</dcterms:created>
  <dcterms:modified xsi:type="dcterms:W3CDTF">2020-01-14T16:33:00Z</dcterms:modified>
</cp:coreProperties>
</file>